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5130" w14:textId="21D26A5C" w:rsidR="00385033" w:rsidRDefault="00385033" w:rsidP="00385033">
      <w:pPr>
        <w:spacing w:line="1120" w:lineRule="exact"/>
        <w:rPr>
          <w:color w:val="auto"/>
          <w:sz w:val="104"/>
          <w:szCs w:val="104"/>
          <w:lang w:eastAsia="ja-JP"/>
        </w:rPr>
      </w:pPr>
      <w:r w:rsidRPr="00385033">
        <w:rPr>
          <w:noProof/>
          <w:color w:val="auto"/>
          <w:sz w:val="104"/>
          <w:szCs w:val="104"/>
          <w:lang w:eastAsia="ja-JP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137C54D" wp14:editId="20470438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9827895" cy="224155"/>
                <wp:effectExtent l="0" t="0" r="1905" b="444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7895" cy="224155"/>
                          <a:chOff x="-1" y="0"/>
                          <a:chExt cx="9468000" cy="224286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1" y="0"/>
                            <a:ext cx="9468000" cy="112143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1" y="112143"/>
                            <a:ext cx="9468000" cy="11214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89E223" id="グループ化 9" o:spid="_x0000_s1026" style="position:absolute;left:0;text-align:left;margin-left:0;margin-top:.5pt;width:773.85pt;height:17.65pt;z-index:251694080;mso-position-horizontal:center;mso-position-horizontal-relative:margin;mso-width-relative:margin" coordorigin="" coordsize="94680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">
                <v:rect id="正方形/長方形 1" o:spid="_x0000_s1027" style="position:absolute;width:94679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" fillcolor="#da1f28 [3205]" stroked="f" strokeweight="1.5pt"/>
                <v:rect id="正方形/長方形 2" o:spid="_x0000_s1028" style="position:absolute;top:1121;width:94679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" fillcolor="#ffc000" stroked="f" strokeweight="1.5pt"/>
                <w10:wrap anchorx="margin"/>
              </v:group>
            </w:pict>
          </mc:Fallback>
        </mc:AlternateContent>
      </w:r>
    </w:p>
    <w:p w14:paraId="349DCD1A" w14:textId="00286E0E" w:rsidR="00F56117" w:rsidRPr="00385033" w:rsidRDefault="000B48D0" w:rsidP="00385033">
      <w:pPr>
        <w:spacing w:line="1200" w:lineRule="exact"/>
        <w:rPr>
          <w:color w:val="auto"/>
          <w:sz w:val="104"/>
          <w:szCs w:val="104"/>
          <w:lang w:eastAsia="ja-JP"/>
        </w:rPr>
      </w:pPr>
      <w:r w:rsidRPr="00385033">
        <w:rPr>
          <w:rFonts w:hint="eastAsia"/>
          <w:color w:val="auto"/>
          <w:sz w:val="104"/>
          <w:szCs w:val="104"/>
          <w:lang w:eastAsia="ja-JP"/>
        </w:rPr>
        <w:t>プール施設整備休館のお知らせ</w:t>
      </w:r>
    </w:p>
    <w:p w14:paraId="68554CE1" w14:textId="3425890B" w:rsidR="00FF3CC4" w:rsidRPr="007C4D3F" w:rsidRDefault="000B48D0" w:rsidP="000B48D0">
      <w:pPr>
        <w:spacing w:line="2000" w:lineRule="exact"/>
        <w:jc w:val="both"/>
        <w:rPr>
          <w:rFonts w:ascii="メイリオ" w:eastAsia="メイリオ" w:hAnsi="メイリオ"/>
          <w:w w:val="70"/>
          <w:sz w:val="160"/>
          <w:szCs w:val="160"/>
          <w:lang w:eastAsia="ja-JP"/>
        </w:rPr>
      </w:pPr>
      <w:r w:rsidRPr="007C4D3F">
        <w:rPr>
          <w:rFonts w:ascii="メイリオ" w:eastAsia="メイリオ" w:hAnsi="メイリオ" w:hint="eastAsia"/>
          <w:w w:val="70"/>
          <w:sz w:val="160"/>
          <w:szCs w:val="160"/>
          <w:lang w:eastAsia="ja-JP"/>
        </w:rPr>
        <w:t>3月1</w:t>
      </w:r>
      <w:r w:rsidR="005978B5">
        <w:rPr>
          <w:rFonts w:ascii="メイリオ" w:eastAsia="メイリオ" w:hAnsi="メイリオ" w:hint="eastAsia"/>
          <w:w w:val="70"/>
          <w:sz w:val="160"/>
          <w:szCs w:val="160"/>
          <w:lang w:eastAsia="ja-JP"/>
        </w:rPr>
        <w:t>0</w:t>
      </w:r>
      <w:r w:rsidR="007C4D3F" w:rsidRPr="007C4D3F">
        <w:rPr>
          <w:rFonts w:ascii="メイリオ" w:eastAsia="メイリオ" w:hAnsi="メイリオ" w:hint="eastAsia"/>
          <w:w w:val="70"/>
          <w:sz w:val="160"/>
          <w:szCs w:val="160"/>
          <w:lang w:eastAsia="ja-JP"/>
        </w:rPr>
        <w:t>日</w:t>
      </w:r>
      <w:r w:rsidRPr="007C4D3F">
        <w:rPr>
          <w:rFonts w:ascii="メイリオ" w:eastAsia="メイリオ" w:hAnsi="メイリオ" w:hint="eastAsia"/>
          <w:w w:val="70"/>
          <w:sz w:val="160"/>
          <w:szCs w:val="160"/>
          <w:lang w:eastAsia="ja-JP"/>
        </w:rPr>
        <w:t>（日）～</w:t>
      </w:r>
      <w:r w:rsidR="005978B5">
        <w:rPr>
          <w:rFonts w:ascii="メイリオ" w:eastAsia="メイリオ" w:hAnsi="メイリオ" w:hint="eastAsia"/>
          <w:w w:val="70"/>
          <w:sz w:val="160"/>
          <w:szCs w:val="160"/>
          <w:lang w:eastAsia="ja-JP"/>
        </w:rPr>
        <w:t>31</w:t>
      </w:r>
      <w:r w:rsidRPr="007C4D3F">
        <w:rPr>
          <w:rFonts w:ascii="メイリオ" w:eastAsia="メイリオ" w:hAnsi="メイリオ" w:hint="eastAsia"/>
          <w:w w:val="70"/>
          <w:sz w:val="160"/>
          <w:szCs w:val="160"/>
          <w:lang w:eastAsia="ja-JP"/>
        </w:rPr>
        <w:t>日（</w:t>
      </w:r>
      <w:r w:rsidR="005978B5">
        <w:rPr>
          <w:rFonts w:ascii="メイリオ" w:eastAsia="メイリオ" w:hAnsi="メイリオ" w:hint="eastAsia"/>
          <w:w w:val="70"/>
          <w:sz w:val="160"/>
          <w:szCs w:val="160"/>
          <w:lang w:eastAsia="ja-JP"/>
        </w:rPr>
        <w:t>日</w:t>
      </w:r>
      <w:r w:rsidRPr="007C4D3F">
        <w:rPr>
          <w:rFonts w:ascii="メイリオ" w:eastAsia="メイリオ" w:hAnsi="メイリオ" w:hint="eastAsia"/>
          <w:w w:val="70"/>
          <w:sz w:val="160"/>
          <w:szCs w:val="160"/>
          <w:lang w:eastAsia="ja-JP"/>
        </w:rPr>
        <w:t>）</w:t>
      </w:r>
    </w:p>
    <w:p w14:paraId="1E5D7664" w14:textId="4AC4F28B" w:rsidR="000B48D0" w:rsidRPr="00385033" w:rsidRDefault="000B48D0" w:rsidP="00385033">
      <w:pPr>
        <w:spacing w:line="1200" w:lineRule="exact"/>
        <w:rPr>
          <w:rFonts w:ascii="メイリオ" w:eastAsia="メイリオ" w:hAnsi="メイリオ"/>
          <w:color w:val="auto"/>
          <w:w w:val="90"/>
          <w:sz w:val="60"/>
          <w:szCs w:val="60"/>
          <w:lang w:eastAsia="ja-JP"/>
        </w:rPr>
      </w:pPr>
      <w:r w:rsidRPr="00385033">
        <w:rPr>
          <w:rFonts w:ascii="メイリオ" w:eastAsia="メイリオ" w:hAnsi="メイリオ" w:hint="eastAsia"/>
          <w:color w:val="auto"/>
          <w:w w:val="90"/>
          <w:sz w:val="60"/>
          <w:szCs w:val="60"/>
          <w:lang w:eastAsia="ja-JP"/>
        </w:rPr>
        <w:t>上記期間中は施設</w:t>
      </w:r>
      <w:r w:rsidR="00385033" w:rsidRPr="00385033">
        <w:rPr>
          <w:rFonts w:ascii="メイリオ" w:eastAsia="メイリオ" w:hAnsi="メイリオ" w:hint="eastAsia"/>
          <w:color w:val="auto"/>
          <w:w w:val="90"/>
          <w:sz w:val="60"/>
          <w:szCs w:val="60"/>
          <w:lang w:eastAsia="ja-JP"/>
        </w:rPr>
        <w:t>整備期間のため、ご利用ができません。</w:t>
      </w:r>
    </w:p>
    <w:p w14:paraId="44E5D19C" w14:textId="262F5118" w:rsidR="00385033" w:rsidRPr="00385033" w:rsidRDefault="004C36C6" w:rsidP="00385033">
      <w:pPr>
        <w:spacing w:line="1000" w:lineRule="exact"/>
        <w:rPr>
          <w:rFonts w:ascii="メイリオ" w:eastAsia="メイリオ" w:hAnsi="メイリオ"/>
          <w:color w:val="auto"/>
          <w:w w:val="80"/>
          <w:sz w:val="68"/>
          <w:szCs w:val="68"/>
          <w:lang w:eastAsia="ja-JP"/>
        </w:rPr>
      </w:pPr>
      <w:r w:rsidRPr="00385033">
        <w:rPr>
          <w:rFonts w:ascii="Meiryo UI" w:hAnsi="Meiryo UI"/>
          <w:noProof/>
          <w:color w:val="auto"/>
          <w:w w:val="90"/>
          <w:sz w:val="68"/>
          <w:szCs w:val="68"/>
          <w:lang w:eastAsia="ja-JP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8AFB755" wp14:editId="51559C02">
                <wp:simplePos x="0" y="0"/>
                <wp:positionH relativeFrom="column">
                  <wp:posOffset>5691026</wp:posOffset>
                </wp:positionH>
                <wp:positionV relativeFrom="paragraph">
                  <wp:posOffset>1128970</wp:posOffset>
                </wp:positionV>
                <wp:extent cx="3569970" cy="1079393"/>
                <wp:effectExtent l="0" t="0" r="11430" b="698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9970" cy="1079393"/>
                          <a:chOff x="0" y="17262"/>
                          <a:chExt cx="3569970" cy="1079953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2425"/>
                            <a:ext cx="356997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テキスト ボックス 45"/>
                        <wps:cNvSpPr txBox="1"/>
                        <wps:spPr>
                          <a:xfrm>
                            <a:off x="333375" y="669089"/>
                            <a:ext cx="3231543" cy="42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6B9B3" w14:textId="7DF88884" w:rsidR="003A5313" w:rsidRPr="004C36C6" w:rsidRDefault="00C40999" w:rsidP="003A5313">
                              <w:pPr>
                                <w:jc w:val="right"/>
                                <w:rPr>
                                  <w:rFonts w:ascii="メイリオ" w:eastAsia="Malgun Gothic" w:hAnsi="メイリオ"/>
                                  <w:color w:val="auto"/>
                                  <w:sz w:val="36"/>
                                  <w:szCs w:val="36"/>
                                  <w:lang w:eastAsia="ja-JP"/>
                                </w:rPr>
                              </w:pPr>
                              <w:r w:rsidRPr="004C36C6">
                                <w:rPr>
                                  <w:rFonts w:ascii="メイリオ" w:eastAsia="メイリオ" w:hAnsi="メイリオ" w:hint="eastAsia"/>
                                  <w:color w:val="auto"/>
                                  <w:sz w:val="36"/>
                                  <w:szCs w:val="36"/>
                                  <w:lang w:eastAsia="ja-JP"/>
                                </w:rPr>
                                <w:t>清田区体育館</w:t>
                              </w:r>
                              <w:r w:rsidRPr="004C36C6">
                                <w:rPr>
                                  <w:rFonts w:ascii="メイリオ" w:eastAsia="メイリオ" w:hAnsi="メイリオ"/>
                                  <w:color w:val="auto"/>
                                  <w:sz w:val="36"/>
                                  <w:szCs w:val="36"/>
                                  <w:lang w:eastAsia="ja-JP"/>
                                </w:rPr>
                                <w:t>・温水プール</w:t>
                              </w:r>
                            </w:p>
                            <w:p w14:paraId="6F2ED49A" w14:textId="77777777" w:rsidR="003A5313" w:rsidRPr="003A5313" w:rsidRDefault="003A5313" w:rsidP="003A5313">
                              <w:pPr>
                                <w:jc w:val="right"/>
                                <w:rPr>
                                  <w:rFonts w:ascii="メイリオ" w:eastAsia="メイリオ" w:hAnsi="メイリオ"/>
                                  <w:color w:val="auto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72529" y="17262"/>
                            <a:ext cx="3231543" cy="34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BAB4D0" w14:textId="3DC9E788" w:rsidR="005166AB" w:rsidRPr="00024056" w:rsidRDefault="005166AB" w:rsidP="005166AB">
                              <w:pPr>
                                <w:jc w:val="right"/>
                                <w:rPr>
                                  <w:rFonts w:ascii="メイリオ" w:eastAsia="Malgun Gothic" w:hAnsi="メイリオ"/>
                                  <w:color w:val="auto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24056">
                                <w:rPr>
                                  <w:rFonts w:ascii="メイリオ" w:eastAsia="メイリオ" w:hAnsi="メイリオ" w:hint="eastAsia"/>
                                  <w:color w:val="auto"/>
                                  <w:sz w:val="28"/>
                                  <w:szCs w:val="28"/>
                                  <w:lang w:eastAsia="ja-JP"/>
                                </w:rPr>
                                <w:t>札幌市体育館グループ指定管理者</w:t>
                              </w:r>
                            </w:p>
                            <w:p w14:paraId="03B75BEB" w14:textId="77777777" w:rsidR="005166AB" w:rsidRPr="00024056" w:rsidRDefault="005166AB" w:rsidP="005166AB">
                              <w:pPr>
                                <w:ind w:right="1280"/>
                                <w:rPr>
                                  <w:rFonts w:ascii="メイリオ" w:eastAsia="Malgun Gothic" w:hAnsi="メイリオ"/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AFB755" id="グループ化 6" o:spid="_x0000_s1026" style="position:absolute;left:0;text-align:left;margin-left:448.1pt;margin-top:88.9pt;width:281.1pt;height:85pt;z-index:251705344;mso-height-relative:margin" coordorigin=",172" coordsize="35699,107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top:3524;width:35699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5" o:spid="_x0000_s1028" type="#_x0000_t202" style="position:absolute;left:3333;top:6690;width:32316;height:4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8A6B9B3" w14:textId="7DF88884" w:rsidR="003A5313" w:rsidRPr="004C36C6" w:rsidRDefault="00C40999" w:rsidP="003A5313">
                        <w:pPr>
                          <w:jc w:val="right"/>
                          <w:rPr>
                            <w:rFonts w:ascii="メイリオ" w:eastAsia="Malgun Gothic" w:hAnsi="メイリオ"/>
                            <w:color w:val="auto"/>
                            <w:sz w:val="36"/>
                            <w:szCs w:val="36"/>
                            <w:lang w:eastAsia="ja-JP"/>
                          </w:rPr>
                        </w:pPr>
                        <w:r w:rsidRPr="004C36C6">
                          <w:rPr>
                            <w:rFonts w:ascii="メイリオ" w:eastAsia="メイリオ" w:hAnsi="メイリオ" w:hint="eastAsia"/>
                            <w:color w:val="auto"/>
                            <w:sz w:val="36"/>
                            <w:szCs w:val="36"/>
                            <w:lang w:eastAsia="ja-JP"/>
                          </w:rPr>
                          <w:t>清田区体育館</w:t>
                        </w:r>
                        <w:r w:rsidRPr="004C36C6">
                          <w:rPr>
                            <w:rFonts w:ascii="メイリオ" w:eastAsia="メイリオ" w:hAnsi="メイリオ"/>
                            <w:color w:val="auto"/>
                            <w:sz w:val="36"/>
                            <w:szCs w:val="36"/>
                            <w:lang w:eastAsia="ja-JP"/>
                          </w:rPr>
                          <w:t>・温水プール</w:t>
                        </w:r>
                      </w:p>
                      <w:p w14:paraId="6F2ED49A" w14:textId="77777777" w:rsidR="003A5313" w:rsidRPr="003A5313" w:rsidRDefault="003A5313" w:rsidP="003A5313">
                        <w:pPr>
                          <w:jc w:val="right"/>
                          <w:rPr>
                            <w:rFonts w:ascii="メイリオ" w:eastAsia="メイリオ" w:hAnsi="メイリオ"/>
                            <w:color w:val="auto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4" o:spid="_x0000_s1029" type="#_x0000_t202" style="position:absolute;left:1725;top:172;width:32315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BAB4D0" w14:textId="3DC9E788" w:rsidR="005166AB" w:rsidRPr="00024056" w:rsidRDefault="005166AB" w:rsidP="005166AB">
                        <w:pPr>
                          <w:jc w:val="right"/>
                          <w:rPr>
                            <w:rFonts w:ascii="メイリオ" w:eastAsia="Malgun Gothic" w:hAnsi="メイリオ"/>
                            <w:color w:val="auto"/>
                            <w:sz w:val="28"/>
                            <w:szCs w:val="28"/>
                            <w:lang w:eastAsia="ja-JP"/>
                          </w:rPr>
                        </w:pPr>
                        <w:r w:rsidRPr="00024056">
                          <w:rPr>
                            <w:rFonts w:ascii="メイリオ" w:eastAsia="メイリオ" w:hAnsi="メイリオ" w:hint="eastAsia"/>
                            <w:color w:val="auto"/>
                            <w:sz w:val="28"/>
                            <w:szCs w:val="28"/>
                            <w:lang w:eastAsia="ja-JP"/>
                          </w:rPr>
                          <w:t>札幌市体育館グループ指定管理者</w:t>
                        </w:r>
                      </w:p>
                      <w:p w14:paraId="03B75BEB" w14:textId="77777777" w:rsidR="005166AB" w:rsidRPr="00024056" w:rsidRDefault="005166AB" w:rsidP="005166AB">
                        <w:pPr>
                          <w:ind w:right="1280"/>
                          <w:rPr>
                            <w:rFonts w:ascii="メイリオ" w:eastAsia="Malgun Gothic" w:hAnsi="メイリオ"/>
                            <w:color w:val="auto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85033">
        <w:rPr>
          <w:rFonts w:ascii="メイリオ" w:eastAsia="メイリオ" w:hAnsi="メイリオ"/>
          <w:noProof/>
          <w:w w:val="9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A92DBE" wp14:editId="19F434E0">
                <wp:simplePos x="0" y="0"/>
                <wp:positionH relativeFrom="margin">
                  <wp:align>left</wp:align>
                </wp:positionH>
                <wp:positionV relativeFrom="paragraph">
                  <wp:posOffset>1137522</wp:posOffset>
                </wp:positionV>
                <wp:extent cx="4108862" cy="94996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62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0D6A6E" w14:textId="6549D44B" w:rsidR="00FF3CC4" w:rsidRPr="00024056" w:rsidRDefault="00FF3CC4" w:rsidP="00FF3CC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 w:val="0"/>
                                <w:bCs/>
                                <w:smallCaps w:val="0"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056">
                              <w:rPr>
                                <w:rFonts w:ascii="メイリオ" w:eastAsia="メイリオ" w:hAnsi="メイリオ" w:hint="eastAsia"/>
                                <w:b w:val="0"/>
                                <w:bCs/>
                                <w:smallCaps w:val="0"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皆様の</w:t>
                            </w:r>
                            <w:r w:rsidRPr="00024056">
                              <w:rPr>
                                <w:rFonts w:ascii="メイリオ" w:eastAsia="メイリオ" w:hAnsi="メイリオ"/>
                                <w:b w:val="0"/>
                                <w:bCs/>
                                <w:smallCaps w:val="0"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ご来館を職員一同</w:t>
                            </w:r>
                            <w:r w:rsidRPr="00024056">
                              <w:rPr>
                                <w:rFonts w:ascii="メイリオ" w:eastAsia="メイリオ" w:hAnsi="メイリオ" w:hint="eastAsia"/>
                                <w:b w:val="0"/>
                                <w:bCs/>
                                <w:smallCaps w:val="0"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、心</w:t>
                            </w:r>
                            <w:r w:rsidRPr="00024056">
                              <w:rPr>
                                <w:rFonts w:ascii="メイリオ" w:eastAsia="メイリオ" w:hAnsi="メイリオ"/>
                                <w:b w:val="0"/>
                                <w:bCs/>
                                <w:smallCaps w:val="0"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92DBE" id="テキスト ボックス 28" o:spid="_x0000_s1030" type="#_x0000_t202" style="position:absolute;left:0;text-align:left;margin-left:0;margin-top:89.55pt;width:323.55pt;height:74.8pt;z-index:2517268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" filled="f" stroked="f">
                <v:textbox style="mso-fit-shape-to-text:t" inset="5.85pt,.7pt,5.85pt,.7pt">
                  <w:txbxContent>
                    <w:p w14:paraId="260D6A6E" w14:textId="6549D44B" w:rsidR="00FF3CC4" w:rsidRPr="00024056" w:rsidRDefault="00FF3CC4" w:rsidP="00FF3CC4">
                      <w:pPr>
                        <w:jc w:val="left"/>
                        <w:rPr>
                          <w:rFonts w:ascii="メイリオ" w:eastAsia="メイリオ" w:hAnsi="メイリオ"/>
                          <w:b w:val="0"/>
                          <w:bCs/>
                          <w:smallCaps w:val="0"/>
                          <w:noProof/>
                          <w:color w:val="000000" w:themeColor="text1"/>
                          <w:sz w:val="40"/>
                          <w:szCs w:val="40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4056">
                        <w:rPr>
                          <w:rFonts w:ascii="メイリオ" w:eastAsia="メイリオ" w:hAnsi="メイリオ" w:hint="eastAsia"/>
                          <w:b w:val="0"/>
                          <w:bCs/>
                          <w:smallCaps w:val="0"/>
                          <w:noProof/>
                          <w:color w:val="000000" w:themeColor="text1"/>
                          <w:sz w:val="40"/>
                          <w:szCs w:val="40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皆様の</w:t>
                      </w:r>
                      <w:r w:rsidRPr="00024056">
                        <w:rPr>
                          <w:rFonts w:ascii="メイリオ" w:eastAsia="メイリオ" w:hAnsi="メイリオ"/>
                          <w:b w:val="0"/>
                          <w:bCs/>
                          <w:smallCaps w:val="0"/>
                          <w:noProof/>
                          <w:color w:val="000000" w:themeColor="text1"/>
                          <w:sz w:val="40"/>
                          <w:szCs w:val="40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ご来館を職員一同</w:t>
                      </w:r>
                      <w:r w:rsidRPr="00024056">
                        <w:rPr>
                          <w:rFonts w:ascii="メイリオ" w:eastAsia="メイリオ" w:hAnsi="メイリオ" w:hint="eastAsia"/>
                          <w:b w:val="0"/>
                          <w:bCs/>
                          <w:smallCaps w:val="0"/>
                          <w:noProof/>
                          <w:color w:val="000000" w:themeColor="text1"/>
                          <w:sz w:val="40"/>
                          <w:szCs w:val="40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、心</w:t>
                      </w:r>
                      <w:r w:rsidRPr="00024056">
                        <w:rPr>
                          <w:rFonts w:ascii="メイリオ" w:eastAsia="メイリオ" w:hAnsi="メイリオ"/>
                          <w:b w:val="0"/>
                          <w:bCs/>
                          <w:smallCaps w:val="0"/>
                          <w:noProof/>
                          <w:color w:val="000000" w:themeColor="text1"/>
                          <w:sz w:val="40"/>
                          <w:szCs w:val="40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033" w:rsidRPr="00385033">
        <w:rPr>
          <w:noProof/>
          <w:color w:val="auto"/>
          <w:w w:val="90"/>
          <w:sz w:val="68"/>
          <w:szCs w:val="68"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74C8591" wp14:editId="094211DE">
                <wp:simplePos x="0" y="0"/>
                <wp:positionH relativeFrom="margin">
                  <wp:align>center</wp:align>
                </wp:positionH>
                <wp:positionV relativeFrom="paragraph">
                  <wp:posOffset>2387723</wp:posOffset>
                </wp:positionV>
                <wp:extent cx="9827895" cy="224155"/>
                <wp:effectExtent l="0" t="0" r="1905" b="444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7895" cy="224155"/>
                          <a:chOff x="-1" y="0"/>
                          <a:chExt cx="9468000" cy="224286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-1" y="0"/>
                            <a:ext cx="9468000" cy="112143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-1" y="112143"/>
                            <a:ext cx="9468000" cy="11214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886CD5" id="グループ化 7" o:spid="_x0000_s1026" style="position:absolute;left:0;text-align:left;margin-left:0;margin-top:188pt;width:773.85pt;height:17.65pt;z-index:251728896;mso-position-horizontal:center;mso-position-horizontal-relative:margin;mso-width-relative:margin" coordorigin="" coordsize="94680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">
                <v:rect id="正方形/長方形 8" o:spid="_x0000_s1027" style="position:absolute;width:94679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" fillcolor="#da1f28 [3205]" stroked="f" strokeweight="1.5pt"/>
                <v:rect id="正方形/長方形 15" o:spid="_x0000_s1028" style="position:absolute;top:1121;width:94679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" fillcolor="#ffc000" stroked="f" strokeweight="1.5pt"/>
                <w10:wrap anchorx="margin"/>
              </v:group>
            </w:pict>
          </mc:Fallback>
        </mc:AlternateContent>
      </w:r>
      <w:r w:rsidR="005978B5">
        <w:rPr>
          <w:rFonts w:ascii="メイリオ" w:eastAsia="メイリオ" w:hAnsi="メイリオ" w:hint="eastAsia"/>
          <w:color w:val="auto"/>
          <w:w w:val="90"/>
          <w:sz w:val="68"/>
          <w:szCs w:val="68"/>
          <w:highlight w:val="yellow"/>
          <w:lang w:eastAsia="ja-JP"/>
        </w:rPr>
        <w:t>4</w:t>
      </w:r>
      <w:r w:rsidR="00385033" w:rsidRPr="00385033">
        <w:rPr>
          <w:rFonts w:ascii="メイリオ" w:eastAsia="メイリオ" w:hAnsi="メイリオ" w:hint="eastAsia"/>
          <w:color w:val="auto"/>
          <w:w w:val="90"/>
          <w:sz w:val="68"/>
          <w:szCs w:val="68"/>
          <w:highlight w:val="yellow"/>
          <w:lang w:eastAsia="ja-JP"/>
        </w:rPr>
        <w:t>月</w:t>
      </w:r>
      <w:r w:rsidR="005978B5">
        <w:rPr>
          <w:rFonts w:ascii="メイリオ" w:eastAsia="メイリオ" w:hAnsi="メイリオ" w:hint="eastAsia"/>
          <w:color w:val="auto"/>
          <w:w w:val="90"/>
          <w:sz w:val="68"/>
          <w:szCs w:val="68"/>
          <w:highlight w:val="yellow"/>
          <w:lang w:eastAsia="ja-JP"/>
        </w:rPr>
        <w:t>1</w:t>
      </w:r>
      <w:r w:rsidR="00385033" w:rsidRPr="00385033">
        <w:rPr>
          <w:rFonts w:ascii="メイリオ" w:eastAsia="メイリオ" w:hAnsi="メイリオ" w:hint="eastAsia"/>
          <w:color w:val="auto"/>
          <w:w w:val="90"/>
          <w:sz w:val="68"/>
          <w:szCs w:val="68"/>
          <w:highlight w:val="yellow"/>
          <w:lang w:eastAsia="ja-JP"/>
        </w:rPr>
        <w:t>日（</w:t>
      </w:r>
      <w:r w:rsidR="004F127A">
        <w:rPr>
          <w:rFonts w:ascii="メイリオ" w:eastAsia="メイリオ" w:hAnsi="メイリオ" w:hint="eastAsia"/>
          <w:color w:val="auto"/>
          <w:w w:val="90"/>
          <w:sz w:val="68"/>
          <w:szCs w:val="68"/>
          <w:highlight w:val="yellow"/>
          <w:lang w:eastAsia="ja-JP"/>
        </w:rPr>
        <w:t>月</w:t>
      </w:r>
      <w:r w:rsidR="00385033" w:rsidRPr="00385033">
        <w:rPr>
          <w:rFonts w:ascii="メイリオ" w:eastAsia="メイリオ" w:hAnsi="メイリオ" w:hint="eastAsia"/>
          <w:color w:val="auto"/>
          <w:w w:val="90"/>
          <w:sz w:val="68"/>
          <w:szCs w:val="68"/>
          <w:highlight w:val="yellow"/>
          <w:lang w:eastAsia="ja-JP"/>
        </w:rPr>
        <w:t>）10：00より通常営業いたします。</w:t>
      </w:r>
    </w:p>
    <w:sectPr w:rsidR="00385033" w:rsidRPr="00385033" w:rsidSect="00385033">
      <w:pgSz w:w="16838" w:h="11906" w:orient="landscape" w:code="9"/>
      <w:pgMar w:top="1247" w:right="1077" w:bottom="1440" w:left="1077" w:header="17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9F08" w14:textId="77777777" w:rsidR="00F225FC" w:rsidRDefault="00F225FC" w:rsidP="000A7E2C">
      <w:r>
        <w:separator/>
      </w:r>
    </w:p>
  </w:endnote>
  <w:endnote w:type="continuationSeparator" w:id="0">
    <w:p w14:paraId="2C480896" w14:textId="77777777" w:rsidR="00F225FC" w:rsidRDefault="00F225FC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3E0E" w14:textId="77777777" w:rsidR="00F225FC" w:rsidRDefault="00F225FC" w:rsidP="000A7E2C">
      <w:r>
        <w:separator/>
      </w:r>
    </w:p>
  </w:footnote>
  <w:footnote w:type="continuationSeparator" w:id="0">
    <w:p w14:paraId="343CC454" w14:textId="77777777" w:rsidR="00F225FC" w:rsidRDefault="00F225FC" w:rsidP="000A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9628180">
    <w:abstractNumId w:val="9"/>
  </w:num>
  <w:num w:numId="2" w16cid:durableId="931350706">
    <w:abstractNumId w:val="7"/>
  </w:num>
  <w:num w:numId="3" w16cid:durableId="38750179">
    <w:abstractNumId w:val="6"/>
  </w:num>
  <w:num w:numId="4" w16cid:durableId="337931914">
    <w:abstractNumId w:val="5"/>
  </w:num>
  <w:num w:numId="5" w16cid:durableId="1109398097">
    <w:abstractNumId w:val="4"/>
  </w:num>
  <w:num w:numId="6" w16cid:durableId="2058893444">
    <w:abstractNumId w:val="8"/>
  </w:num>
  <w:num w:numId="7" w16cid:durableId="1500193826">
    <w:abstractNumId w:val="3"/>
  </w:num>
  <w:num w:numId="8" w16cid:durableId="298803283">
    <w:abstractNumId w:val="2"/>
  </w:num>
  <w:num w:numId="9" w16cid:durableId="1794322011">
    <w:abstractNumId w:val="1"/>
  </w:num>
  <w:num w:numId="10" w16cid:durableId="119846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>
      <v:textbox inset="5.85pt,.7pt,5.85pt,.7pt"/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DE"/>
    <w:rsid w:val="00024056"/>
    <w:rsid w:val="00031BCB"/>
    <w:rsid w:val="00060921"/>
    <w:rsid w:val="00065EA3"/>
    <w:rsid w:val="0007607A"/>
    <w:rsid w:val="000A7E2C"/>
    <w:rsid w:val="000B48D0"/>
    <w:rsid w:val="000C4799"/>
    <w:rsid w:val="000D65F8"/>
    <w:rsid w:val="0012724E"/>
    <w:rsid w:val="00133D11"/>
    <w:rsid w:val="00154DD0"/>
    <w:rsid w:val="00163D38"/>
    <w:rsid w:val="001923DE"/>
    <w:rsid w:val="001D771B"/>
    <w:rsid w:val="001E6B0F"/>
    <w:rsid w:val="001E7286"/>
    <w:rsid w:val="0024557B"/>
    <w:rsid w:val="00270B77"/>
    <w:rsid w:val="002A658E"/>
    <w:rsid w:val="002B2A8F"/>
    <w:rsid w:val="002B7C80"/>
    <w:rsid w:val="002C1137"/>
    <w:rsid w:val="00300F41"/>
    <w:rsid w:val="003359D2"/>
    <w:rsid w:val="003433A9"/>
    <w:rsid w:val="0035056F"/>
    <w:rsid w:val="00385033"/>
    <w:rsid w:val="003A5313"/>
    <w:rsid w:val="003B1AC3"/>
    <w:rsid w:val="003C7FBF"/>
    <w:rsid w:val="0040220B"/>
    <w:rsid w:val="004C36C6"/>
    <w:rsid w:val="004F127A"/>
    <w:rsid w:val="005166AB"/>
    <w:rsid w:val="00520442"/>
    <w:rsid w:val="005252EB"/>
    <w:rsid w:val="0053535F"/>
    <w:rsid w:val="0054119E"/>
    <w:rsid w:val="0054540E"/>
    <w:rsid w:val="00551175"/>
    <w:rsid w:val="0057709F"/>
    <w:rsid w:val="0059690E"/>
    <w:rsid w:val="005978B5"/>
    <w:rsid w:val="005C0367"/>
    <w:rsid w:val="005D790F"/>
    <w:rsid w:val="00606BDB"/>
    <w:rsid w:val="00620F20"/>
    <w:rsid w:val="006B525A"/>
    <w:rsid w:val="006B6ACB"/>
    <w:rsid w:val="006C0DEA"/>
    <w:rsid w:val="006C7BB5"/>
    <w:rsid w:val="007005B3"/>
    <w:rsid w:val="0070534D"/>
    <w:rsid w:val="00734715"/>
    <w:rsid w:val="007522A7"/>
    <w:rsid w:val="00764115"/>
    <w:rsid w:val="007657B0"/>
    <w:rsid w:val="00791545"/>
    <w:rsid w:val="007A371E"/>
    <w:rsid w:val="007C4D3F"/>
    <w:rsid w:val="007F7AF0"/>
    <w:rsid w:val="00805C8C"/>
    <w:rsid w:val="0083686D"/>
    <w:rsid w:val="00842128"/>
    <w:rsid w:val="008439F7"/>
    <w:rsid w:val="00884C30"/>
    <w:rsid w:val="008E4D5E"/>
    <w:rsid w:val="00913F91"/>
    <w:rsid w:val="00981578"/>
    <w:rsid w:val="00991F5F"/>
    <w:rsid w:val="009D789F"/>
    <w:rsid w:val="00A10839"/>
    <w:rsid w:val="00A377FB"/>
    <w:rsid w:val="00A604FE"/>
    <w:rsid w:val="00A66DAE"/>
    <w:rsid w:val="00A713C4"/>
    <w:rsid w:val="00A8513D"/>
    <w:rsid w:val="00AA052F"/>
    <w:rsid w:val="00AA64EC"/>
    <w:rsid w:val="00AB2908"/>
    <w:rsid w:val="00AB568C"/>
    <w:rsid w:val="00AC4EAC"/>
    <w:rsid w:val="00B57EBA"/>
    <w:rsid w:val="00BB77C6"/>
    <w:rsid w:val="00BD50FD"/>
    <w:rsid w:val="00BE0D81"/>
    <w:rsid w:val="00BE1674"/>
    <w:rsid w:val="00BE313E"/>
    <w:rsid w:val="00BF5C5F"/>
    <w:rsid w:val="00C139FA"/>
    <w:rsid w:val="00C40999"/>
    <w:rsid w:val="00C70F86"/>
    <w:rsid w:val="00C71942"/>
    <w:rsid w:val="00CA3A43"/>
    <w:rsid w:val="00CD5BF1"/>
    <w:rsid w:val="00CD6018"/>
    <w:rsid w:val="00CE2309"/>
    <w:rsid w:val="00CE32A2"/>
    <w:rsid w:val="00CE347F"/>
    <w:rsid w:val="00CF68C1"/>
    <w:rsid w:val="00D028CB"/>
    <w:rsid w:val="00D66106"/>
    <w:rsid w:val="00D86DFB"/>
    <w:rsid w:val="00DA34F3"/>
    <w:rsid w:val="00DA6A7B"/>
    <w:rsid w:val="00DE6AE9"/>
    <w:rsid w:val="00E06FBD"/>
    <w:rsid w:val="00E07673"/>
    <w:rsid w:val="00E12288"/>
    <w:rsid w:val="00E659EB"/>
    <w:rsid w:val="00E81292"/>
    <w:rsid w:val="00E81B7C"/>
    <w:rsid w:val="00EE5356"/>
    <w:rsid w:val="00F122E6"/>
    <w:rsid w:val="00F225FC"/>
    <w:rsid w:val="00F5295D"/>
    <w:rsid w:val="00F56117"/>
    <w:rsid w:val="00F97453"/>
    <w:rsid w:val="00FA01D3"/>
    <w:rsid w:val="00FB3AFF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maroon"/>
    </o:shapedefaults>
    <o:shapelayout v:ext="edit">
      <o:idmap v:ext="edit" data="1"/>
    </o:shapelayout>
  </w:shapeDefaults>
  <w:decimalSymbol w:val="."/>
  <w:listSeparator w:val=","/>
  <w14:docId w14:val="2C6C287D"/>
  <w15:docId w15:val="{A244AD84-662F-445E-A929-E7C2A60F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AE9"/>
    <w:pPr>
      <w:jc w:val="center"/>
    </w:pPr>
    <w:rPr>
      <w:rFonts w:asciiTheme="minorHAnsi" w:eastAsia="Meiryo UI" w:hAnsiTheme="minorHAnsi"/>
      <w:b/>
      <w:smallCaps/>
      <w:color w:val="DA1F28" w:themeColor="accent2"/>
      <w:sz w:val="140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DE6AE9"/>
    <w:pPr>
      <w:keepNext/>
      <w:keepLines/>
      <w:spacing w:before="480"/>
      <w:outlineLvl w:val="0"/>
    </w:pPr>
    <w:rPr>
      <w:rFonts w:asciiTheme="majorHAnsi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AE9"/>
    <w:pPr>
      <w:keepNext/>
      <w:keepLines/>
      <w:spacing w:before="40"/>
      <w:outlineLvl w:val="1"/>
    </w:pPr>
    <w:rPr>
      <w:rFonts w:asciiTheme="majorHAnsi" w:hAnsiTheme="majorHAnsi" w:cstheme="majorBidi"/>
      <w:color w:val="21798E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6AE9"/>
    <w:rPr>
      <w:rFonts w:asciiTheme="majorHAnsi" w:eastAsia="Meiryo UI" w:hAnsiTheme="majorHAnsi" w:cstheme="majorBidi"/>
      <w:bCs/>
      <w:smallCaps/>
      <w:color w:val="21798E" w:themeColor="accent1" w:themeShade="BF"/>
      <w:sz w:val="28"/>
      <w:szCs w:val="28"/>
      <w:lang w:eastAsia="ko-KR"/>
    </w:rPr>
  </w:style>
  <w:style w:type="character" w:styleId="a3">
    <w:name w:val="Placeholder Text"/>
    <w:basedOn w:val="a0"/>
    <w:uiPriority w:val="99"/>
    <w:semiHidden/>
    <w:rsid w:val="000D65F8"/>
    <w:rPr>
      <w:color w:val="808080"/>
    </w:rPr>
  </w:style>
  <w:style w:type="paragraph" w:styleId="a4">
    <w:name w:val="header"/>
    <w:basedOn w:val="a"/>
    <w:link w:val="a5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a5">
    <w:name w:val="ヘッダー (文字)"/>
    <w:basedOn w:val="a0"/>
    <w:link w:val="a4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a7">
    <w:name w:val="フッター (文字)"/>
    <w:basedOn w:val="a0"/>
    <w:link w:val="a6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20">
    <w:name w:val="見出し 2 (文字)"/>
    <w:basedOn w:val="a0"/>
    <w:link w:val="2"/>
    <w:uiPriority w:val="9"/>
    <w:semiHidden/>
    <w:rsid w:val="00DE6AE9"/>
    <w:rPr>
      <w:rFonts w:asciiTheme="majorHAnsi" w:eastAsia="Meiryo UI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40">
    <w:name w:val="見出し 4 (文字)"/>
    <w:basedOn w:val="a0"/>
    <w:link w:val="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50">
    <w:name w:val="見出し 5 (文字)"/>
    <w:basedOn w:val="a0"/>
    <w:link w:val="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21">
    <w:name w:val="Intense Emphasis"/>
    <w:basedOn w:val="a0"/>
    <w:uiPriority w:val="21"/>
    <w:qFormat/>
    <w:rsid w:val="00DE6AE9"/>
    <w:rPr>
      <w:rFonts w:eastAsia="Meiryo UI"/>
      <w:i/>
      <w:iCs/>
      <w:color w:val="21798E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24">
    <w:name w:val="Intense Reference"/>
    <w:basedOn w:val="a0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a8">
    <w:name w:val="Block Text"/>
    <w:basedOn w:val="a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a9">
    <w:name w:val="FollowedHyperlink"/>
    <w:basedOn w:val="a0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aa">
    <w:name w:val="Hyperlink"/>
    <w:basedOn w:val="a0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ab">
    <w:name w:val="Message Header"/>
    <w:basedOn w:val="a"/>
    <w:link w:val="ac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ac">
    <w:name w:val="メッセージ見出し (文字)"/>
    <w:basedOn w:val="a0"/>
    <w:link w:val="ab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customStyle="1" w:styleId="11">
    <w:name w:val="未解決のメンション1"/>
    <w:basedOn w:val="a0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ad">
    <w:name w:val="Book Title"/>
    <w:basedOn w:val="a0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af">
    <w:name w:val="Emphasis"/>
    <w:basedOn w:val="a0"/>
    <w:uiPriority w:val="20"/>
    <w:qFormat/>
    <w:rsid w:val="00DE6AE9"/>
    <w:rPr>
      <w:rFonts w:eastAsia="Meiryo UI"/>
      <w:i/>
      <w:iCs/>
    </w:rPr>
  </w:style>
  <w:style w:type="character" w:customStyle="1" w:styleId="30">
    <w:name w:val="見出し 3 (文字)"/>
    <w:basedOn w:val="a0"/>
    <w:link w:val="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60">
    <w:name w:val="見出し 6 (文字)"/>
    <w:basedOn w:val="a0"/>
    <w:link w:val="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70">
    <w:name w:val="見出し 7 (文字)"/>
    <w:basedOn w:val="a0"/>
    <w:link w:val="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80">
    <w:name w:val="見出し 8 (文字)"/>
    <w:basedOn w:val="a0"/>
    <w:link w:val="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90">
    <w:name w:val="見出し 9 (文字)"/>
    <w:basedOn w:val="a0"/>
    <w:link w:val="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af0">
    <w:name w:val="List Paragraph"/>
    <w:basedOn w:val="a"/>
    <w:uiPriority w:val="34"/>
    <w:qFormat/>
    <w:rsid w:val="00DE6AE9"/>
    <w:pPr>
      <w:ind w:left="720"/>
      <w:contextualSpacing/>
    </w:pPr>
  </w:style>
  <w:style w:type="paragraph" w:styleId="af1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af2">
    <w:name w:val="Quote"/>
    <w:basedOn w:val="a"/>
    <w:next w:val="a"/>
    <w:link w:val="af3"/>
    <w:uiPriority w:val="29"/>
    <w:qFormat/>
    <w:rsid w:val="00DE6AE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0"/>
    <w:link w:val="af2"/>
    <w:uiPriority w:val="29"/>
    <w:rsid w:val="00DE6AE9"/>
    <w:rPr>
      <w:rFonts w:asciiTheme="minorHAnsi" w:eastAsia="Meiryo U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af4">
    <w:name w:val="Strong"/>
    <w:basedOn w:val="a0"/>
    <w:uiPriority w:val="22"/>
    <w:qFormat/>
    <w:rsid w:val="00DE6AE9"/>
    <w:rPr>
      <w:rFonts w:eastAsia="Meiryo UI"/>
      <w:b/>
      <w:bCs/>
    </w:rPr>
  </w:style>
  <w:style w:type="paragraph" w:styleId="af5">
    <w:name w:val="Subtitle"/>
    <w:basedOn w:val="a"/>
    <w:next w:val="a"/>
    <w:link w:val="af6"/>
    <w:uiPriority w:val="11"/>
    <w:qFormat/>
    <w:rsid w:val="00DE6AE9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副題 (文字)"/>
    <w:basedOn w:val="a0"/>
    <w:link w:val="af5"/>
    <w:uiPriority w:val="11"/>
    <w:rsid w:val="00DE6AE9"/>
    <w:rPr>
      <w:rFonts w:asciiTheme="minorHAnsi" w:eastAsia="Meiryo UI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af7">
    <w:name w:val="Subtle Emphasis"/>
    <w:basedOn w:val="a0"/>
    <w:uiPriority w:val="19"/>
    <w:qFormat/>
    <w:rsid w:val="00DE6AE9"/>
    <w:rPr>
      <w:rFonts w:eastAsia="Meiryo UI"/>
      <w:i/>
      <w:iCs/>
      <w:color w:val="404040" w:themeColor="text1" w:themeTint="BF"/>
    </w:rPr>
  </w:style>
  <w:style w:type="character" w:styleId="af8">
    <w:name w:val="Subtle Reference"/>
    <w:basedOn w:val="a0"/>
    <w:uiPriority w:val="31"/>
    <w:qFormat/>
    <w:rsid w:val="00DE6AE9"/>
    <w:rPr>
      <w:rFonts w:eastAsia="Meiryo UI"/>
      <w:smallCaps/>
      <w:color w:val="5A5A5A" w:themeColor="text1" w:themeTint="A5"/>
    </w:rPr>
  </w:style>
  <w:style w:type="paragraph" w:styleId="af9">
    <w:name w:val="Title"/>
    <w:basedOn w:val="a"/>
    <w:next w:val="a"/>
    <w:link w:val="afa"/>
    <w:uiPriority w:val="10"/>
    <w:qFormat/>
    <w:rsid w:val="00DE6AE9"/>
    <w:pPr>
      <w:contextualSpacing/>
    </w:pPr>
    <w:rPr>
      <w:rFonts w:asciiTheme="majorHAnsi" w:hAnsiTheme="majorHAnsi" w:cstheme="majorBidi"/>
      <w:color w:val="auto"/>
      <w:spacing w:val="-10"/>
      <w:kern w:val="28"/>
      <w:sz w:val="56"/>
      <w:szCs w:val="56"/>
    </w:rPr>
  </w:style>
  <w:style w:type="character" w:customStyle="1" w:styleId="afa">
    <w:name w:val="表題 (文字)"/>
    <w:basedOn w:val="a0"/>
    <w:link w:val="af9"/>
    <w:uiPriority w:val="10"/>
    <w:rsid w:val="00DE6AE9"/>
    <w:rPr>
      <w:rFonts w:asciiTheme="majorHAnsi" w:eastAsia="Meiryo UI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afb">
    <w:name w:val="TOC Heading"/>
    <w:basedOn w:val="1"/>
    <w:next w:val="a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  <w:style w:type="paragraph" w:styleId="afc">
    <w:name w:val="Balloon Text"/>
    <w:basedOn w:val="a"/>
    <w:link w:val="afd"/>
    <w:uiPriority w:val="99"/>
    <w:semiHidden/>
    <w:unhideWhenUsed/>
    <w:rsid w:val="00192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1923DE"/>
    <w:rPr>
      <w:rFonts w:asciiTheme="majorHAnsi" w:eastAsiaTheme="majorEastAsia" w:hAnsiTheme="majorHAnsi" w:cstheme="majorBidi"/>
      <w:b/>
      <w:smallCaps/>
      <w:color w:val="DA1F28" w:themeColor="accent2"/>
      <w:sz w:val="18"/>
      <w:szCs w:val="18"/>
      <w:lang w:eastAsia="ko-KR"/>
    </w:rPr>
  </w:style>
  <w:style w:type="character" w:styleId="afe">
    <w:name w:val="annotation reference"/>
    <w:basedOn w:val="a0"/>
    <w:uiPriority w:val="99"/>
    <w:semiHidden/>
    <w:unhideWhenUsed/>
    <w:rsid w:val="001E7286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1E7286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1E7286"/>
    <w:rPr>
      <w:rFonts w:asciiTheme="minorHAnsi" w:eastAsia="Meiryo UI" w:hAnsiTheme="minorHAnsi"/>
      <w:b/>
      <w:smallCaps/>
      <w:color w:val="DA1F28" w:themeColor="accent2"/>
      <w:sz w:val="140"/>
      <w:szCs w:val="24"/>
      <w:lang w:eastAsia="ko-KR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E7286"/>
    <w:rPr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1E7286"/>
    <w:rPr>
      <w:rFonts w:asciiTheme="minorHAnsi" w:eastAsia="Meiryo UI" w:hAnsiTheme="minorHAnsi"/>
      <w:b/>
      <w:bCs/>
      <w:smallCaps/>
      <w:color w:val="DA1F28" w:themeColor="accent2"/>
      <w:sz w:val="140"/>
      <w:szCs w:val="24"/>
      <w:lang w:eastAsia="ko-KR"/>
    </w:rPr>
  </w:style>
  <w:style w:type="paragraph" w:styleId="Web">
    <w:name w:val="Normal (Web)"/>
    <w:basedOn w:val="a"/>
    <w:uiPriority w:val="99"/>
    <w:semiHidden/>
    <w:unhideWhenUsed/>
    <w:rsid w:val="001D771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smallCaps w:val="0"/>
      <w:color w:val="auto"/>
      <w:sz w:val="24"/>
      <w:lang w:eastAsia="ja-JP"/>
    </w:rPr>
  </w:style>
  <w:style w:type="paragraph" w:styleId="aff3">
    <w:name w:val="Date"/>
    <w:basedOn w:val="a"/>
    <w:next w:val="a"/>
    <w:link w:val="aff4"/>
    <w:uiPriority w:val="99"/>
    <w:semiHidden/>
    <w:unhideWhenUsed/>
    <w:rsid w:val="00FF3CC4"/>
  </w:style>
  <w:style w:type="character" w:customStyle="1" w:styleId="aff4">
    <w:name w:val="日付 (文字)"/>
    <w:basedOn w:val="a0"/>
    <w:link w:val="aff3"/>
    <w:uiPriority w:val="99"/>
    <w:semiHidden/>
    <w:rsid w:val="00FF3CC4"/>
    <w:rPr>
      <w:rFonts w:asciiTheme="minorHAnsi" w:eastAsia="Meiryo UI" w:hAnsiTheme="minorHAnsi"/>
      <w:b/>
      <w:smallCaps/>
      <w:color w:val="DA1F28" w:themeColor="accent2"/>
      <w:sz w:val="14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004\AppData\Roaming\Microsoft\Templates\&#21462;&#12426;&#36796;&#12415;&#20013;&#12398;&#30475;&#26495;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CA69-1494-4D7D-808B-521866A7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取り込み中の看板</Template>
  <TotalTime>422</TotalTime>
  <Pages>1</Pages>
  <Words>75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重村　浩司</dc:creator>
  <cp:lastModifiedBy>水野　桃花</cp:lastModifiedBy>
  <cp:revision>35</cp:revision>
  <cp:lastPrinted>2024-02-09T00:23:00Z</cp:lastPrinted>
  <dcterms:created xsi:type="dcterms:W3CDTF">2020-11-11T04:37:00Z</dcterms:created>
  <dcterms:modified xsi:type="dcterms:W3CDTF">2024-02-09T00:54:00Z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